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1706" w14:textId="77777777" w:rsidR="00DA31EF" w:rsidRDefault="00CF3D30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Jeugd - CB </w:t>
      </w:r>
      <w:proofErr w:type="spellStart"/>
      <w:r>
        <w:rPr>
          <w:rFonts w:ascii="Arial" w:hAnsi="Arial" w:cs="Arial"/>
          <w:b/>
          <w:sz w:val="32"/>
          <w:u w:val="single"/>
        </w:rPr>
        <w:t>Jeunes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PM-MIN</w:t>
      </w:r>
    </w:p>
    <w:p w14:paraId="6A1FFF11" w14:textId="77777777" w:rsidR="00DA31EF" w:rsidRDefault="00CF3D30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- 08-02-2020</w:t>
      </w:r>
    </w:p>
    <w:p w14:paraId="688930BA" w14:textId="77777777" w:rsidR="00DA31EF" w:rsidRDefault="00DA31EF">
      <w:pPr>
        <w:spacing w:after="0" w:line="240" w:lineRule="auto"/>
        <w:rPr>
          <w:rFonts w:ascii="Arial" w:hAnsi="Arial" w:cs="Arial"/>
        </w:rPr>
      </w:pPr>
    </w:p>
    <w:p w14:paraId="721F39F7" w14:textId="77777777" w:rsidR="00DA31EF" w:rsidRDefault="00DA31EF">
      <w:pPr>
        <w:spacing w:after="0" w:line="240" w:lineRule="auto"/>
        <w:rPr>
          <w:rFonts w:ascii="Arial" w:hAnsi="Arial" w:cs="Arial"/>
        </w:rPr>
      </w:pPr>
      <w:bookmarkStart w:id="1" w:name="begin"/>
      <w:bookmarkEnd w:id="1"/>
    </w:p>
    <w:p w14:paraId="32FFB63D" w14:textId="77777777" w:rsidR="00000000" w:rsidRDefault="00CF3D30">
      <w:pPr>
        <w:sectPr w:rsidR="00000000">
          <w:pgSz w:w="11906" w:h="16838"/>
          <w:pgMar w:top="850" w:right="567" w:bottom="850" w:left="567" w:header="708" w:footer="708" w:gutter="0"/>
          <w:cols w:space="708"/>
        </w:sectPr>
      </w:pPr>
    </w:p>
    <w:p w14:paraId="16FEFF3B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Boys PM - Ranking</w:t>
      </w:r>
    </w:p>
    <w:p w14:paraId="4F922F55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362EB2DC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VERTOMMEN THOMAS / ELING JAMIE | D6 / E0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/ TRS Bilzen</w:t>
      </w:r>
    </w:p>
    <w:p w14:paraId="389079BD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CLOSSET MATT / PIETTE NOAN | E0 / E2 | Andenne / St-Marc</w:t>
      </w:r>
    </w:p>
    <w:p w14:paraId="199B1D02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DELANNOY NATHAN / FRANSQUET SAM | E2 / E6 | </w:t>
      </w:r>
      <w:proofErr w:type="spellStart"/>
      <w:r>
        <w:rPr>
          <w:rFonts w:ascii="Arial" w:hAnsi="Arial" w:cs="Arial"/>
          <w:sz w:val="18"/>
        </w:rPr>
        <w:t>Bossiere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6EB484EE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JASINSKI MANOE / STAELEN TIMOTHY | D6 / E2 | Saint-</w:t>
      </w:r>
      <w:proofErr w:type="spellStart"/>
      <w:r>
        <w:rPr>
          <w:rFonts w:ascii="Arial" w:hAnsi="Arial" w:cs="Arial"/>
          <w:sz w:val="18"/>
        </w:rPr>
        <w:t>Piat</w:t>
      </w:r>
      <w:proofErr w:type="spellEnd"/>
      <w:r>
        <w:rPr>
          <w:rFonts w:ascii="Arial" w:hAnsi="Arial" w:cs="Arial"/>
          <w:sz w:val="18"/>
        </w:rPr>
        <w:t xml:space="preserve"> / Excelsior</w:t>
      </w:r>
    </w:p>
    <w:p w14:paraId="1E5C88F0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EFE1702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4C58DEE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Girls PM - Ranking</w:t>
      </w:r>
    </w:p>
    <w:p w14:paraId="39E2B402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492094AE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LEWYCKYJ LESSIA / DE MEYER KATHE | D0 / D4 | Merksplas /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</w:p>
    <w:p w14:paraId="01F4BCE5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NUYTTENS LOTTE / </w:t>
      </w:r>
      <w:r>
        <w:rPr>
          <w:rFonts w:ascii="Arial" w:hAnsi="Arial" w:cs="Arial"/>
          <w:sz w:val="18"/>
        </w:rPr>
        <w:t>VERLEYE CATO | D2 / D6 | Zandvoorde</w:t>
      </w:r>
    </w:p>
    <w:p w14:paraId="24FF3CF7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COLLARD FIORELLA / MAILLEUX ROSE | D6 / NG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</w:p>
    <w:p w14:paraId="6ED283CE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SANNA ILENA / WARRAND ALICIA | D2 / D2 |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1D176FE6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72C79FC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7050918F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Boys MIN - Ranking</w:t>
      </w:r>
    </w:p>
    <w:p w14:paraId="5DED130F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6B0106E1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GEVERS PER / LUTSENKO VITJA | C2 / C4 |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/ Merksplas</w:t>
      </w:r>
    </w:p>
    <w:p w14:paraId="2171DD2D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REVERS ROMAIN / JANSSENS CHARLES | C0 / C4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</w:p>
    <w:p w14:paraId="283ECF81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TEHEUX MARTIN / HUNIN MARC | C6 / D0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/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14:paraId="0CAB5EA2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WINTER SIEBE / CAMPERS JELLE | C6 / D0 | Dylan Berlaar / Merksplas</w:t>
      </w:r>
    </w:p>
    <w:p w14:paraId="255A2D5E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F8B31B0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69FDEBCD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Girls MIN - Ranking</w:t>
      </w:r>
    </w:p>
    <w:p w14:paraId="4D4C0086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77BCE17A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MASSART LILOU / BUREAU ELEA | B6 / D0 |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Luttre</w:t>
      </w:r>
      <w:proofErr w:type="spellEnd"/>
    </w:p>
    <w:p w14:paraId="24230C7E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LAFFINEUR LILLY / ROMAIN ANAIS | C2 / C6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6FA30B52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DUPONT CELIA / NAESSENS ALICIA | D0 / D2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</w:p>
    <w:p w14:paraId="5CF648EA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JANES ORIANE / GIANNINI EVA | C0 / C6 |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</w:p>
    <w:p w14:paraId="6F582A39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458B828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7A9D9C49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</w:t>
      </w:r>
      <w:r>
        <w:rPr>
          <w:rFonts w:ascii="Arial" w:hAnsi="Arial" w:cs="Arial"/>
          <w:b/>
          <w:u w:val="single"/>
        </w:rPr>
        <w:t xml:space="preserve"> - Ranking</w:t>
      </w:r>
    </w:p>
    <w:p w14:paraId="0B81A0D9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07044FEB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DEGIVE MAXIME (D2 -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>)</w:t>
      </w:r>
    </w:p>
    <w:p w14:paraId="4B7AAEDB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VERTOMMEN THOMAS (D6 -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14:paraId="3C92E226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ELING JAMIE (E0 - TRS Bilzen)</w:t>
      </w:r>
    </w:p>
    <w:p w14:paraId="69FA966E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GENART NOAH (D6 - </w:t>
      </w:r>
      <w:proofErr w:type="spellStart"/>
      <w:r>
        <w:rPr>
          <w:rFonts w:ascii="Arial" w:hAnsi="Arial" w:cs="Arial"/>
          <w:sz w:val="18"/>
        </w:rPr>
        <w:t>Esc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Bourlesienne</w:t>
      </w:r>
      <w:proofErr w:type="spellEnd"/>
      <w:r>
        <w:rPr>
          <w:rFonts w:ascii="Arial" w:hAnsi="Arial" w:cs="Arial"/>
          <w:sz w:val="18"/>
        </w:rPr>
        <w:t>)</w:t>
      </w:r>
    </w:p>
    <w:p w14:paraId="4D69F6DE" w14:textId="77777777" w:rsidR="00DA31EF" w:rsidRDefault="00DA3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530749E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EF6C6A9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- Ranking</w:t>
      </w:r>
    </w:p>
    <w:p w14:paraId="3C302593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1E1E4CA0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 (D0 - Merksplas)</w:t>
      </w:r>
    </w:p>
    <w:p w14:paraId="0B6E4FE6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NUYTTENS LOTTE (D2 - Zandvoorde)</w:t>
      </w:r>
    </w:p>
    <w:p w14:paraId="21FBDFC2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SANNA ILENA (D2 -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56C3C79A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WARRAND ALICIA (D2 -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2FCD4CA4" w14:textId="77777777" w:rsidR="00DA31EF" w:rsidRDefault="00DA3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202066B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2BD24B7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- Ranking</w:t>
      </w:r>
    </w:p>
    <w:p w14:paraId="3D366569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6ADD3A52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GEVERS PER (C2 -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14:paraId="44133913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NIJST MICHIEL (C2 - Hasselt)</w:t>
      </w:r>
    </w:p>
    <w:p w14:paraId="30816D4A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REVERS ROMAIN (C0 -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>)</w:t>
      </w:r>
    </w:p>
    <w:p w14:paraId="704A6C1F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LARUELLE THOMAS (C0 - Anderlues)</w:t>
      </w:r>
    </w:p>
    <w:p w14:paraId="7222E2F6" w14:textId="77777777" w:rsidR="00DA31EF" w:rsidRDefault="00DA3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F69E164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BF89411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- Ranking</w:t>
      </w:r>
    </w:p>
    <w:p w14:paraId="6A5528BD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6008CF52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JANES O</w:t>
      </w:r>
      <w:r>
        <w:rPr>
          <w:rFonts w:ascii="Arial" w:hAnsi="Arial" w:cs="Arial"/>
          <w:sz w:val="18"/>
        </w:rPr>
        <w:t xml:space="preserve">RIANE (C0 -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>)</w:t>
      </w:r>
    </w:p>
    <w:p w14:paraId="4D0675DF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MASSART LILOU (B6 -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0BE4DA3C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HAZEE RACHELLE (C2 -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>)</w:t>
      </w:r>
    </w:p>
    <w:p w14:paraId="6594EAB0" w14:textId="77777777" w:rsidR="00DA31EF" w:rsidRDefault="00CF3D3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LAFFINEUR LILLY (C2 -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1CFC594D" w14:textId="77777777" w:rsidR="00DA31EF" w:rsidRDefault="00DA3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7FAA003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04D9600C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PM - Ranking</w:t>
      </w:r>
    </w:p>
    <w:p w14:paraId="22464E61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7E39A48B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D'HERTEFELT RYAN / DE MEYER KATHE | E2 / D4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</w:p>
    <w:p w14:paraId="046A6960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STAELEN TIMOTHY / SANNA ILENA | E2 / D2 | </w:t>
      </w:r>
      <w:r>
        <w:rPr>
          <w:rFonts w:ascii="Arial" w:hAnsi="Arial" w:cs="Arial"/>
          <w:sz w:val="18"/>
        </w:rPr>
        <w:t xml:space="preserve">Excelsior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01594B8A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GENART NOAH / WARRAND ALICIA | D6 / D2 | </w:t>
      </w:r>
      <w:proofErr w:type="spellStart"/>
      <w:r>
        <w:rPr>
          <w:rFonts w:ascii="Arial" w:hAnsi="Arial" w:cs="Arial"/>
          <w:sz w:val="18"/>
        </w:rPr>
        <w:t>Esc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Bourlesienne</w:t>
      </w:r>
      <w:proofErr w:type="spellEnd"/>
      <w:r>
        <w:rPr>
          <w:rFonts w:ascii="Arial" w:hAnsi="Arial" w:cs="Arial"/>
          <w:sz w:val="18"/>
        </w:rPr>
        <w:t xml:space="preserve">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59B3A16E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LEMAIRE LOUIS-VICTOR / NUYTTENS LOTTE | E2 / D2 |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 xml:space="preserve"> / Zandvoorde</w:t>
      </w:r>
    </w:p>
    <w:p w14:paraId="5B44F0EC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EDB6B9E" w14:textId="77777777" w:rsidR="00000000" w:rsidRDefault="00CF3D30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42BC7D17" w14:textId="77777777" w:rsidR="00DA31EF" w:rsidRDefault="00CF3D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MIN - Ranking</w:t>
      </w:r>
    </w:p>
    <w:p w14:paraId="5417BC63" w14:textId="77777777" w:rsidR="00DA31EF" w:rsidRDefault="00DA31EF">
      <w:pPr>
        <w:spacing w:after="0" w:line="240" w:lineRule="auto"/>
        <w:rPr>
          <w:rFonts w:ascii="Arial" w:hAnsi="Arial" w:cs="Arial"/>
          <w:sz w:val="12"/>
        </w:rPr>
      </w:pPr>
    </w:p>
    <w:p w14:paraId="2DA3046C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LARUELLE THOMAS / BUREAU ELEA | C0 / D0 | Anderlues </w:t>
      </w:r>
      <w:r>
        <w:rPr>
          <w:rFonts w:ascii="Arial" w:hAnsi="Arial" w:cs="Arial"/>
          <w:sz w:val="18"/>
        </w:rPr>
        <w:t xml:space="preserve">/ </w:t>
      </w:r>
      <w:proofErr w:type="spellStart"/>
      <w:r>
        <w:rPr>
          <w:rFonts w:ascii="Arial" w:hAnsi="Arial" w:cs="Arial"/>
          <w:sz w:val="18"/>
        </w:rPr>
        <w:t>Luttre</w:t>
      </w:r>
      <w:proofErr w:type="spellEnd"/>
    </w:p>
    <w:p w14:paraId="61ED70A2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GEVERS PER / MERMANS INTHE | C2 / D4 |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</w:p>
    <w:p w14:paraId="6D06E90A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COLLARD HUGO / LAFFINEUR LILLY | D0 / C2 | E.B.S.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3D271DF1" w14:textId="77777777" w:rsidR="00DA31EF" w:rsidRDefault="00CF3D3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4.</w:t>
      </w:r>
      <w:r>
        <w:rPr>
          <w:rFonts w:ascii="Arial" w:hAnsi="Arial" w:cs="Arial"/>
          <w:sz w:val="18"/>
        </w:rPr>
        <w:tab/>
        <w:t xml:space="preserve">MAKA MAXENCE / CEULEMANS CLARA | C0 / C4 |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</w:p>
    <w:p w14:paraId="20B48364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82148D4" w14:textId="77777777" w:rsidR="00DA31EF" w:rsidRDefault="00DA31EF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DA31EF">
      <w:type w:val="continuous"/>
      <w:pgSz w:w="11906" w:h="16838"/>
      <w:pgMar w:top="850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C29B" w14:textId="77777777" w:rsidR="00CF3D30" w:rsidRDefault="00CF3D30">
      <w:pPr>
        <w:spacing w:after="0" w:line="240" w:lineRule="auto"/>
      </w:pPr>
      <w:r>
        <w:separator/>
      </w:r>
    </w:p>
  </w:endnote>
  <w:endnote w:type="continuationSeparator" w:id="0">
    <w:p w14:paraId="3FD358B3" w14:textId="77777777" w:rsidR="00CF3D30" w:rsidRDefault="00CF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5432" w14:textId="77777777" w:rsidR="00CF3D30" w:rsidRDefault="00CF3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B1C0BF" w14:textId="77777777" w:rsidR="00CF3D30" w:rsidRDefault="00CF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1EF"/>
    <w:rsid w:val="00CF3D30"/>
    <w:rsid w:val="00DA31EF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DB13"/>
  <w15:docId w15:val="{DC74F0AD-B983-4E30-A26D-234F5A9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dc:description/>
  <cp:lastModifiedBy>Frederik Noppe</cp:lastModifiedBy>
  <cp:revision>2</cp:revision>
  <cp:lastPrinted>2020-02-08T18:18:00Z</cp:lastPrinted>
  <dcterms:created xsi:type="dcterms:W3CDTF">2020-02-08T19:20:00Z</dcterms:created>
  <dcterms:modified xsi:type="dcterms:W3CDTF">2020-02-08T19:20:00Z</dcterms:modified>
</cp:coreProperties>
</file>