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FC" w:rsidRPr="00D847B3" w:rsidRDefault="000017E6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  <w:lang w:val="fr-BE"/>
        </w:rPr>
      </w:pPr>
      <w:r w:rsidRPr="00D847B3">
        <w:rPr>
          <w:rFonts w:ascii="Arial" w:hAnsi="Arial" w:cs="Arial"/>
          <w:b/>
          <w:sz w:val="32"/>
          <w:u w:val="single"/>
          <w:lang w:val="fr-BE"/>
        </w:rPr>
        <w:t>Results BK Dubbel BCDE - CB Double BCDE</w:t>
      </w:r>
    </w:p>
    <w:p w:rsidR="009224FC" w:rsidRPr="00D847B3" w:rsidRDefault="000017E6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fr-BE"/>
        </w:rPr>
      </w:pPr>
      <w:r w:rsidRPr="00D847B3">
        <w:rPr>
          <w:rFonts w:ascii="Arial" w:hAnsi="Arial" w:cs="Arial"/>
          <w:b/>
          <w:sz w:val="28"/>
          <w:u w:val="single"/>
          <w:lang w:val="fr-BE"/>
        </w:rPr>
        <w:t>Centre Sportif de Blocry - 24-02-2019</w:t>
      </w:r>
    </w:p>
    <w:p w:rsidR="009224FC" w:rsidRPr="00D847B3" w:rsidRDefault="009224FC">
      <w:pPr>
        <w:spacing w:after="0" w:line="240" w:lineRule="auto"/>
        <w:rPr>
          <w:rFonts w:ascii="Arial" w:hAnsi="Arial" w:cs="Arial"/>
          <w:lang w:val="fr-BE"/>
        </w:rPr>
      </w:pPr>
    </w:p>
    <w:p w:rsidR="009224FC" w:rsidRPr="00D847B3" w:rsidRDefault="009224FC">
      <w:pPr>
        <w:spacing w:after="0" w:line="240" w:lineRule="auto"/>
        <w:rPr>
          <w:rFonts w:ascii="Arial" w:hAnsi="Arial" w:cs="Arial"/>
          <w:lang w:val="fr-BE"/>
        </w:rPr>
      </w:pPr>
      <w:bookmarkStart w:id="0" w:name="begin"/>
      <w:bookmarkEnd w:id="0"/>
    </w:p>
    <w:p w:rsidR="00000000" w:rsidRPr="00D847B3" w:rsidRDefault="000017E6">
      <w:pPr>
        <w:rPr>
          <w:lang w:val="fr-BE"/>
        </w:rPr>
        <w:sectPr w:rsidR="00000000" w:rsidRPr="00D847B3">
          <w:pgSz w:w="11906" w:h="16838"/>
          <w:pgMar w:top="850" w:right="567" w:bottom="850" w:left="567" w:header="708" w:footer="708" w:gutter="0"/>
          <w:cols w:space="708"/>
        </w:sectPr>
      </w:pPr>
    </w:p>
    <w:p w:rsidR="009224FC" w:rsidRPr="00D847B3" w:rsidRDefault="000017E6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D847B3">
        <w:rPr>
          <w:rFonts w:ascii="Arial" w:hAnsi="Arial" w:cs="Arial"/>
          <w:b/>
          <w:u w:val="single"/>
          <w:lang w:val="fr-BE"/>
        </w:rPr>
        <w:t>Mixed Doubles B - Ranking</w:t>
      </w:r>
    </w:p>
    <w:p w:rsidR="009224FC" w:rsidRPr="00D847B3" w:rsidRDefault="009224FC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1.</w:t>
      </w:r>
      <w:r w:rsidRPr="00D847B3">
        <w:rPr>
          <w:rFonts w:ascii="Arial" w:hAnsi="Arial" w:cs="Arial"/>
          <w:sz w:val="18"/>
          <w:lang w:val="fr-BE"/>
        </w:rPr>
        <w:tab/>
        <w:t>HENKENS DAVID / BOGAERTS KARINE | B0 / B2 | Diest / Vilvo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2.</w:t>
      </w:r>
      <w:r w:rsidRPr="00D847B3">
        <w:rPr>
          <w:rFonts w:ascii="Arial" w:hAnsi="Arial" w:cs="Arial"/>
          <w:sz w:val="18"/>
          <w:lang w:val="fr-BE"/>
        </w:rPr>
        <w:tab/>
        <w:t>STAPELLE VALENTIN / DOUCET MANON | B0 / B4 | E.B.S.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D847B3">
        <w:rPr>
          <w:rFonts w:ascii="Arial" w:hAnsi="Arial" w:cs="Arial"/>
          <w:sz w:val="18"/>
          <w:lang w:val="en-GB"/>
        </w:rPr>
        <w:t>3.</w:t>
      </w:r>
      <w:r w:rsidRPr="00D847B3">
        <w:rPr>
          <w:rFonts w:ascii="Arial" w:hAnsi="Arial" w:cs="Arial"/>
          <w:sz w:val="18"/>
          <w:lang w:val="en-GB"/>
        </w:rPr>
        <w:tab/>
      </w:r>
      <w:r w:rsidRPr="00D847B3">
        <w:rPr>
          <w:rFonts w:ascii="Arial" w:hAnsi="Arial" w:cs="Arial"/>
          <w:sz w:val="18"/>
          <w:lang w:val="en-GB"/>
        </w:rPr>
        <w:t>CUSTINNE THOMAS / VAN ACKER FLORENCE | B2 / B0 | Astrid</w:t>
      </w: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ENGHIEN LAUREN / PEERE ANNELIES | B0 / B2 | Dylan Berlaar</w:t>
      </w: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BLETARD JEROME / TASIA JENNIFER | B0 / B0 | Astrid</w:t>
      </w: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 w:rsidRPr="00D847B3">
        <w:rPr>
          <w:rFonts w:ascii="Arial" w:hAnsi="Arial" w:cs="Arial"/>
          <w:sz w:val="18"/>
          <w:lang w:val="fr-BE"/>
        </w:rPr>
        <w:t>6.</w:t>
      </w:r>
      <w:r w:rsidRPr="00D847B3">
        <w:rPr>
          <w:rFonts w:ascii="Arial" w:hAnsi="Arial" w:cs="Arial"/>
          <w:sz w:val="18"/>
          <w:lang w:val="fr-BE"/>
        </w:rPr>
        <w:tab/>
        <w:t xml:space="preserve">GOFFART SERGE / POPOVA DESISLAVA | B2 / B2 | La Hulpe-Rix. / Alpa Schaerb. </w:t>
      </w:r>
      <w:proofErr w:type="spellStart"/>
      <w:r>
        <w:rPr>
          <w:rFonts w:ascii="Arial" w:hAnsi="Arial" w:cs="Arial"/>
          <w:sz w:val="18"/>
        </w:rPr>
        <w:t>Woluwe</w:t>
      </w:r>
      <w:proofErr w:type="spellEnd"/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POEL JAN / POEL LIES | B0 / B2 |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JANSSENS STEPHANE / BOSSUT ELODIE | B4 / B2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</w:p>
    <w:p w:rsidR="009224FC" w:rsidRDefault="009224F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000000" w:rsidRDefault="000017E6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:rsidR="009224FC" w:rsidRPr="00D847B3" w:rsidRDefault="000017E6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D847B3">
        <w:rPr>
          <w:rFonts w:ascii="Arial" w:hAnsi="Arial" w:cs="Arial"/>
          <w:b/>
          <w:u w:val="single"/>
          <w:lang w:val="en-GB"/>
        </w:rPr>
        <w:t>Mixed Doubles C - Ranking</w:t>
      </w:r>
    </w:p>
    <w:p w:rsidR="009224FC" w:rsidRPr="00D847B3" w:rsidRDefault="009224FC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 w:rsidRPr="00D847B3">
        <w:rPr>
          <w:rFonts w:ascii="Arial" w:hAnsi="Arial" w:cs="Arial"/>
          <w:sz w:val="18"/>
          <w:lang w:val="en-GB"/>
        </w:rPr>
        <w:t>1.</w:t>
      </w:r>
      <w:r w:rsidRPr="00D847B3">
        <w:rPr>
          <w:rFonts w:ascii="Arial" w:hAnsi="Arial" w:cs="Arial"/>
          <w:sz w:val="18"/>
          <w:lang w:val="en-GB"/>
        </w:rPr>
        <w:tab/>
        <w:t xml:space="preserve">SAFI ILYAS / LONCKE JUSTINE | C2 / C2 | Alpa Schaerb. </w:t>
      </w:r>
      <w:proofErr w:type="spellStart"/>
      <w:r>
        <w:rPr>
          <w:rFonts w:ascii="Arial" w:hAnsi="Arial" w:cs="Arial"/>
          <w:sz w:val="18"/>
        </w:rPr>
        <w:t>Woluwe</w:t>
      </w:r>
      <w:proofErr w:type="spellEnd"/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ROELENS STAN / ROELENS ANNA | C0 / C0 | Lauwe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3.</w:t>
      </w:r>
      <w:r w:rsidRPr="00D847B3">
        <w:rPr>
          <w:rFonts w:ascii="Arial" w:hAnsi="Arial" w:cs="Arial"/>
          <w:sz w:val="18"/>
          <w:lang w:val="fr-BE"/>
        </w:rPr>
        <w:tab/>
      </w:r>
      <w:r w:rsidRPr="00D847B3">
        <w:rPr>
          <w:rFonts w:ascii="Arial" w:hAnsi="Arial" w:cs="Arial"/>
          <w:sz w:val="18"/>
          <w:lang w:val="fr-BE"/>
        </w:rPr>
        <w:t>DEHAES LOUIS / VANDUYFHUYS CHARLOTTE | C0 / C0 | Castellinoise / Thuin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4.</w:t>
      </w:r>
      <w:r w:rsidRPr="00D847B3">
        <w:rPr>
          <w:rFonts w:ascii="Arial" w:hAnsi="Arial" w:cs="Arial"/>
          <w:sz w:val="18"/>
          <w:lang w:val="fr-BE"/>
        </w:rPr>
        <w:tab/>
        <w:t>BURTON JEAN-LUC / PIRLOT CAROLINE | C0 / C0 | Malonne / Moustier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5.</w:t>
      </w:r>
      <w:r w:rsidRPr="00D847B3">
        <w:rPr>
          <w:rFonts w:ascii="Arial" w:hAnsi="Arial" w:cs="Arial"/>
          <w:sz w:val="18"/>
          <w:lang w:val="fr-BE"/>
        </w:rPr>
        <w:tab/>
        <w:t>RIKIR BERNARD / PONCELET VICTORIA | C0 / C0 | Tiege / Francorchamps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6.</w:t>
      </w:r>
      <w:r w:rsidRPr="00D847B3">
        <w:rPr>
          <w:rFonts w:ascii="Arial" w:hAnsi="Arial" w:cs="Arial"/>
          <w:sz w:val="18"/>
          <w:lang w:val="fr-BE"/>
        </w:rPr>
        <w:tab/>
        <w:t xml:space="preserve">MARLET KEVIN / GABRIEL NOEMIE | C0 / C6 | </w:t>
      </w:r>
      <w:r w:rsidRPr="00D847B3">
        <w:rPr>
          <w:rFonts w:ascii="Arial" w:hAnsi="Arial" w:cs="Arial"/>
          <w:sz w:val="18"/>
          <w:lang w:val="fr-BE"/>
        </w:rPr>
        <w:t>Beaufays / Francorchamps</w:t>
      </w: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DEVOLDER BRYAN / CRAUWELS LYNN | C0 / C0 | Merksplas / Henricus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8.</w:t>
      </w:r>
      <w:r w:rsidRPr="00D847B3">
        <w:rPr>
          <w:rFonts w:ascii="Arial" w:hAnsi="Arial" w:cs="Arial"/>
          <w:sz w:val="18"/>
          <w:lang w:val="fr-BE"/>
        </w:rPr>
        <w:tab/>
        <w:t>MORENO DAMIEN / GHISLAIN VIRGINIE | C0 / C0 | Essor Luna Marquain / CP Montois</w:t>
      </w:r>
    </w:p>
    <w:p w:rsidR="009224FC" w:rsidRPr="00D847B3" w:rsidRDefault="009224F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:rsidR="00000000" w:rsidRPr="00D847B3" w:rsidRDefault="000017E6">
      <w:pPr>
        <w:rPr>
          <w:lang w:val="fr-BE"/>
        </w:rPr>
        <w:sectPr w:rsidR="00000000" w:rsidRPr="00D847B3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:rsidR="009224FC" w:rsidRPr="00D847B3" w:rsidRDefault="000017E6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D847B3">
        <w:rPr>
          <w:rFonts w:ascii="Arial" w:hAnsi="Arial" w:cs="Arial"/>
          <w:b/>
          <w:u w:val="single"/>
          <w:lang w:val="en-GB"/>
        </w:rPr>
        <w:t>Mixed Doubles D - Ranking</w:t>
      </w:r>
    </w:p>
    <w:p w:rsidR="009224FC" w:rsidRPr="00D847B3" w:rsidRDefault="009224FC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D847B3">
        <w:rPr>
          <w:rFonts w:ascii="Arial" w:hAnsi="Arial" w:cs="Arial"/>
          <w:sz w:val="18"/>
          <w:lang w:val="en-GB"/>
        </w:rPr>
        <w:t>1.</w:t>
      </w:r>
      <w:r w:rsidRPr="00D847B3">
        <w:rPr>
          <w:rFonts w:ascii="Arial" w:hAnsi="Arial" w:cs="Arial"/>
          <w:sz w:val="18"/>
          <w:lang w:val="en-GB"/>
        </w:rPr>
        <w:tab/>
        <w:t xml:space="preserve">KOTHARI RUSHIL / BELMANS MAITHE | D0 / D0 | Sokah </w:t>
      </w:r>
      <w:r w:rsidRPr="00D847B3">
        <w:rPr>
          <w:rFonts w:ascii="Arial" w:hAnsi="Arial" w:cs="Arial"/>
          <w:sz w:val="18"/>
          <w:lang w:val="en-GB"/>
        </w:rPr>
        <w:t>/ Geelse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2.</w:t>
      </w:r>
      <w:r w:rsidRPr="00D847B3">
        <w:rPr>
          <w:rFonts w:ascii="Arial" w:hAnsi="Arial" w:cs="Arial"/>
          <w:sz w:val="18"/>
          <w:lang w:val="fr-BE"/>
        </w:rPr>
        <w:tab/>
        <w:t>GOSSIAUX NOAH / DALLA VALLE PAULINE | D2 / D2 | Luttre / Thuin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3.</w:t>
      </w:r>
      <w:r w:rsidRPr="00D847B3">
        <w:rPr>
          <w:rFonts w:ascii="Arial" w:hAnsi="Arial" w:cs="Arial"/>
          <w:sz w:val="18"/>
          <w:lang w:val="fr-BE"/>
        </w:rPr>
        <w:tab/>
        <w:t>THORNE YVAN / DUPONT LISA | D0 / D2 | CTT Limal Wavre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4.</w:t>
      </w:r>
      <w:r w:rsidRPr="00D847B3">
        <w:rPr>
          <w:rFonts w:ascii="Arial" w:hAnsi="Arial" w:cs="Arial"/>
          <w:sz w:val="18"/>
          <w:lang w:val="fr-BE"/>
        </w:rPr>
        <w:tab/>
        <w:t>CARPENTIER EMILE / DESMET EVA | D0 / D2 | Meulebeke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5.</w:t>
      </w:r>
      <w:r w:rsidRPr="00D847B3">
        <w:rPr>
          <w:rFonts w:ascii="Arial" w:hAnsi="Arial" w:cs="Arial"/>
          <w:sz w:val="18"/>
          <w:lang w:val="fr-BE"/>
        </w:rPr>
        <w:tab/>
        <w:t>VANHOUTTE ROMAIN / RENERY BURROWS EVE | D0 / D2 | Malonne</w:t>
      </w: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BAUDU</w:t>
      </w:r>
      <w:r>
        <w:rPr>
          <w:rFonts w:ascii="Arial" w:hAnsi="Arial" w:cs="Arial"/>
          <w:sz w:val="18"/>
        </w:rPr>
        <w:t>IN JASPER / VAN HOUDT LYNN | D4 / D2 | Essenbeek</w:t>
      </w: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VANCAUWENBERGHE JEAN-FRANÇOIS / LEFIEF BOBITA | D4 / D0 | Lauwe / Sportline</w:t>
      </w: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VAN HOUDT KRIS / GEENTJENS JANTINE | D4 / D0 | Dylan Berlaar / </w:t>
      </w:r>
      <w:proofErr w:type="spellStart"/>
      <w:r>
        <w:rPr>
          <w:rFonts w:ascii="Arial" w:hAnsi="Arial" w:cs="Arial"/>
          <w:sz w:val="18"/>
        </w:rPr>
        <w:t>Virtus</w:t>
      </w:r>
      <w:proofErr w:type="spellEnd"/>
    </w:p>
    <w:p w:rsidR="009224FC" w:rsidRDefault="009224F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000000" w:rsidRDefault="000017E6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:rsidR="009224FC" w:rsidRDefault="000017E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B - Ranking</w:t>
      </w:r>
    </w:p>
    <w:p w:rsidR="009224FC" w:rsidRDefault="009224FC">
      <w:pPr>
        <w:spacing w:after="0" w:line="240" w:lineRule="auto"/>
        <w:rPr>
          <w:rFonts w:ascii="Arial" w:hAnsi="Arial" w:cs="Arial"/>
          <w:sz w:val="12"/>
        </w:rPr>
      </w:pP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HENKENS DAVID / SPAEPEN ANTON | B</w:t>
      </w:r>
      <w:r>
        <w:rPr>
          <w:rFonts w:ascii="Arial" w:hAnsi="Arial" w:cs="Arial"/>
          <w:sz w:val="18"/>
        </w:rPr>
        <w:t>0 / B4 | Diest</w:t>
      </w: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GUYOT MAXIME / MARCHAL NICOLAS | B0 / B0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WAEGEMAN KEN / CORTEEL PIETER-JAN | B0 / B2 |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4.</w:t>
      </w:r>
      <w:r w:rsidRPr="00D847B3">
        <w:rPr>
          <w:rFonts w:ascii="Arial" w:hAnsi="Arial" w:cs="Arial"/>
          <w:sz w:val="18"/>
          <w:lang w:val="fr-BE"/>
        </w:rPr>
        <w:tab/>
        <w:t>LEMAITRE P-YVES / LEJEUNE JORDANE | B0 / B0 | Tiege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5.</w:t>
      </w:r>
      <w:r w:rsidRPr="00D847B3">
        <w:rPr>
          <w:rFonts w:ascii="Arial" w:hAnsi="Arial" w:cs="Arial"/>
          <w:sz w:val="18"/>
          <w:lang w:val="fr-BE"/>
        </w:rPr>
        <w:tab/>
        <w:t xml:space="preserve">BLETARD JEROME / CLOSQUIN PASCAL | B0 / B0 | Astrid / </w:t>
      </w:r>
      <w:r w:rsidRPr="00D847B3">
        <w:rPr>
          <w:rFonts w:ascii="Arial" w:hAnsi="Arial" w:cs="Arial"/>
          <w:sz w:val="18"/>
          <w:lang w:val="fr-BE"/>
        </w:rPr>
        <w:t>Chiroux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6.</w:t>
      </w:r>
      <w:r w:rsidRPr="00D847B3">
        <w:rPr>
          <w:rFonts w:ascii="Arial" w:hAnsi="Arial" w:cs="Arial"/>
          <w:sz w:val="18"/>
          <w:lang w:val="fr-BE"/>
        </w:rPr>
        <w:tab/>
        <w:t>JAMIN RODRIGUE / LAROCHE VALENTIN | B2 / B2 | Alpa Schaerb. Woluwe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7.</w:t>
      </w:r>
      <w:r w:rsidRPr="00D847B3">
        <w:rPr>
          <w:rFonts w:ascii="Arial" w:hAnsi="Arial" w:cs="Arial"/>
          <w:sz w:val="18"/>
          <w:lang w:val="fr-BE"/>
        </w:rPr>
        <w:tab/>
        <w:t>SZULKOWSKI AURELIEN / ANCIAUX FREDERIC | B0 / B2 | Castellinoise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8.</w:t>
      </w:r>
      <w:r w:rsidRPr="00D847B3">
        <w:rPr>
          <w:rFonts w:ascii="Arial" w:hAnsi="Arial" w:cs="Arial"/>
          <w:sz w:val="18"/>
          <w:lang w:val="fr-BE"/>
        </w:rPr>
        <w:tab/>
        <w:t>MICHEL CORENTIN / DEVEZON BASTIEN | B2 / B4 | Bon-Secours</w:t>
      </w:r>
    </w:p>
    <w:p w:rsidR="009224FC" w:rsidRPr="00D847B3" w:rsidRDefault="009224F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:rsidR="00000000" w:rsidRPr="00D847B3" w:rsidRDefault="000017E6">
      <w:pPr>
        <w:rPr>
          <w:lang w:val="fr-BE"/>
        </w:rPr>
        <w:sectPr w:rsidR="00000000" w:rsidRPr="00D847B3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:rsidR="009224FC" w:rsidRDefault="000017E6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B - Ranking</w:t>
      </w:r>
    </w:p>
    <w:p w:rsidR="009224FC" w:rsidRDefault="009224FC">
      <w:pPr>
        <w:spacing w:after="0" w:line="240" w:lineRule="auto"/>
        <w:rPr>
          <w:rFonts w:ascii="Arial" w:hAnsi="Arial" w:cs="Arial"/>
          <w:sz w:val="12"/>
        </w:rPr>
      </w:pP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HAUWAERT JULIE / DEVO</w:t>
      </w:r>
      <w:r>
        <w:rPr>
          <w:rFonts w:ascii="Arial" w:hAnsi="Arial" w:cs="Arial"/>
          <w:sz w:val="18"/>
        </w:rPr>
        <w:t>S SARA | B2 / B2 | Zandvoorde / Lauwe</w:t>
      </w: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GEORIS ALISON / GEORIS MAURANE | B0 / C0 | </w:t>
      </w:r>
      <w:proofErr w:type="spellStart"/>
      <w:r>
        <w:rPr>
          <w:rFonts w:ascii="Arial" w:hAnsi="Arial" w:cs="Arial"/>
          <w:sz w:val="18"/>
        </w:rPr>
        <w:t>Dinez</w:t>
      </w:r>
      <w:proofErr w:type="spellEnd"/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POPOVA DESISLAVA / PLACET STEPHANIE | B2 / B4 | Alpa </w:t>
      </w:r>
      <w:proofErr w:type="spellStart"/>
      <w:r>
        <w:rPr>
          <w:rFonts w:ascii="Arial" w:hAnsi="Arial" w:cs="Arial"/>
          <w:sz w:val="18"/>
        </w:rPr>
        <w:t>Schaerb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</w:rPr>
        <w:t>Woluwe</w:t>
      </w:r>
      <w:proofErr w:type="spellEnd"/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4.</w:t>
      </w:r>
      <w:r w:rsidRPr="00D847B3">
        <w:rPr>
          <w:rFonts w:ascii="Arial" w:hAnsi="Arial" w:cs="Arial"/>
          <w:sz w:val="18"/>
          <w:lang w:val="fr-BE"/>
        </w:rPr>
        <w:tab/>
        <w:t>DUVIVIER ESTELLE / TSCHIRR MARGAUX | B0 / B2 | Malonne</w:t>
      </w: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TASIA JENNIFER / VAN ACKER FLOREN</w:t>
      </w:r>
      <w:r>
        <w:rPr>
          <w:rFonts w:ascii="Arial" w:hAnsi="Arial" w:cs="Arial"/>
          <w:sz w:val="18"/>
        </w:rPr>
        <w:t>CE | B0 / B0 | Astrid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D847B3">
        <w:rPr>
          <w:rFonts w:ascii="Arial" w:hAnsi="Arial" w:cs="Arial"/>
          <w:sz w:val="18"/>
          <w:lang w:val="en-GB"/>
        </w:rPr>
        <w:t>6.</w:t>
      </w:r>
      <w:r w:rsidRPr="00D847B3">
        <w:rPr>
          <w:rFonts w:ascii="Arial" w:hAnsi="Arial" w:cs="Arial"/>
          <w:sz w:val="18"/>
          <w:lang w:val="en-GB"/>
        </w:rPr>
        <w:tab/>
        <w:t>GODEFROID ANNE-CATHERINE / LAMBIET LAURIE | B0 / B6 | Minerois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D847B3">
        <w:rPr>
          <w:rFonts w:ascii="Arial" w:hAnsi="Arial" w:cs="Arial"/>
          <w:sz w:val="18"/>
          <w:lang w:val="en-GB"/>
        </w:rPr>
        <w:t>7.</w:t>
      </w:r>
      <w:r w:rsidRPr="00D847B3">
        <w:rPr>
          <w:rFonts w:ascii="Arial" w:hAnsi="Arial" w:cs="Arial"/>
          <w:sz w:val="18"/>
          <w:lang w:val="en-GB"/>
        </w:rPr>
        <w:tab/>
        <w:t>POEL LIES / BUEKERS BRITT | B2 / B4 | Schulen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D847B3">
        <w:rPr>
          <w:rFonts w:ascii="Arial" w:hAnsi="Arial" w:cs="Arial"/>
          <w:sz w:val="18"/>
          <w:lang w:val="en-GB"/>
        </w:rPr>
        <w:t>8.</w:t>
      </w:r>
      <w:r w:rsidRPr="00D847B3">
        <w:rPr>
          <w:rFonts w:ascii="Arial" w:hAnsi="Arial" w:cs="Arial"/>
          <w:sz w:val="18"/>
          <w:lang w:val="en-GB"/>
        </w:rPr>
        <w:tab/>
        <w:t>PEERE ANNELIES / DEVOS ISABEL | B2 / B2 | Dylan Berlaar</w:t>
      </w:r>
    </w:p>
    <w:p w:rsidR="009224FC" w:rsidRPr="00D847B3" w:rsidRDefault="009224F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</w:p>
    <w:p w:rsidR="00000000" w:rsidRPr="00D847B3" w:rsidRDefault="000017E6">
      <w:pPr>
        <w:rPr>
          <w:lang w:val="en-GB"/>
        </w:rPr>
        <w:sectPr w:rsidR="00000000" w:rsidRPr="00D847B3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:rsidR="009224FC" w:rsidRPr="00D847B3" w:rsidRDefault="000017E6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D847B3">
        <w:rPr>
          <w:rFonts w:ascii="Arial" w:hAnsi="Arial" w:cs="Arial"/>
          <w:b/>
          <w:u w:val="single"/>
          <w:lang w:val="en-GB"/>
        </w:rPr>
        <w:t>Men C - Ranking</w:t>
      </w:r>
    </w:p>
    <w:p w:rsidR="009224FC" w:rsidRPr="00D847B3" w:rsidRDefault="009224FC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D847B3">
        <w:rPr>
          <w:rFonts w:ascii="Arial" w:hAnsi="Arial" w:cs="Arial"/>
          <w:sz w:val="18"/>
          <w:lang w:val="en-GB"/>
        </w:rPr>
        <w:t>1.</w:t>
      </w:r>
      <w:r w:rsidRPr="00D847B3">
        <w:rPr>
          <w:rFonts w:ascii="Arial" w:hAnsi="Arial" w:cs="Arial"/>
          <w:sz w:val="18"/>
          <w:lang w:val="en-GB"/>
        </w:rPr>
        <w:tab/>
        <w:t xml:space="preserve">BURTON JEAN-LUC / LESIRE XAVIER | C0 </w:t>
      </w:r>
      <w:r w:rsidRPr="00D847B3">
        <w:rPr>
          <w:rFonts w:ascii="Arial" w:hAnsi="Arial" w:cs="Arial"/>
          <w:sz w:val="18"/>
          <w:lang w:val="en-GB"/>
        </w:rPr>
        <w:t>/ C2 | Malonne / Bouge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D847B3">
        <w:rPr>
          <w:rFonts w:ascii="Arial" w:hAnsi="Arial" w:cs="Arial"/>
          <w:sz w:val="18"/>
          <w:lang w:val="en-GB"/>
        </w:rPr>
        <w:t>2.</w:t>
      </w:r>
      <w:r w:rsidRPr="00D847B3">
        <w:rPr>
          <w:rFonts w:ascii="Arial" w:hAnsi="Arial" w:cs="Arial"/>
          <w:sz w:val="18"/>
          <w:lang w:val="en-GB"/>
        </w:rPr>
        <w:tab/>
        <w:t>KOUA ILIAS / DUPRE SVEN | C0 / C6 | Rooigem-Gent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3.</w:t>
      </w:r>
      <w:r w:rsidRPr="00D847B3">
        <w:rPr>
          <w:rFonts w:ascii="Arial" w:hAnsi="Arial" w:cs="Arial"/>
          <w:sz w:val="18"/>
          <w:lang w:val="fr-BE"/>
        </w:rPr>
        <w:tab/>
        <w:t>BOUTET ARNAUD / PREUD HOMME BENJAMIN | C0 / C0 | Vedrinamur / Andenne</w:t>
      </w: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NETTEN BODHI / VAN OOSTVELDT SVEN | C0 / C0 |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HUBLET MAXIME / SPARAVIER FLORIAN | C0 / C0 |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DESMEDT SAMI / ROSSOMME JULIEN | C0 / C0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D847B3">
        <w:rPr>
          <w:rFonts w:ascii="Arial" w:hAnsi="Arial" w:cs="Arial"/>
          <w:sz w:val="18"/>
          <w:lang w:val="en-GB"/>
        </w:rPr>
        <w:t>7.</w:t>
      </w:r>
      <w:r w:rsidRPr="00D847B3">
        <w:rPr>
          <w:rFonts w:ascii="Arial" w:hAnsi="Arial" w:cs="Arial"/>
          <w:sz w:val="18"/>
          <w:lang w:val="en-GB"/>
        </w:rPr>
        <w:tab/>
        <w:t>MORASCHI ROBERTO / MATTHYS NICOLAS | C0 / C0 | Royal 1865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D847B3">
        <w:rPr>
          <w:rFonts w:ascii="Arial" w:hAnsi="Arial" w:cs="Arial"/>
          <w:sz w:val="18"/>
          <w:lang w:val="en-GB"/>
        </w:rPr>
        <w:t>8.</w:t>
      </w:r>
      <w:r w:rsidRPr="00D847B3">
        <w:rPr>
          <w:rFonts w:ascii="Arial" w:hAnsi="Arial" w:cs="Arial"/>
          <w:sz w:val="18"/>
          <w:lang w:val="en-GB"/>
        </w:rPr>
        <w:tab/>
        <w:t>DENIE VINCENT / THOELEN JESSE | C0 / C2 | Pingouin</w:t>
      </w:r>
    </w:p>
    <w:p w:rsidR="009224FC" w:rsidRPr="00D847B3" w:rsidRDefault="009224F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</w:p>
    <w:p w:rsidR="00000000" w:rsidRPr="00D847B3" w:rsidRDefault="000017E6">
      <w:pPr>
        <w:rPr>
          <w:lang w:val="en-GB"/>
        </w:rPr>
        <w:sectPr w:rsidR="00000000" w:rsidRPr="00D847B3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:rsidR="00D847B3" w:rsidRPr="00D847B3" w:rsidRDefault="00D847B3">
      <w:pPr>
        <w:suppressAutoHyphens w:val="0"/>
        <w:rPr>
          <w:rFonts w:ascii="Arial" w:hAnsi="Arial" w:cs="Arial"/>
          <w:b/>
          <w:u w:val="single"/>
          <w:lang w:val="en-GB"/>
        </w:rPr>
      </w:pPr>
      <w:r w:rsidRPr="00D847B3">
        <w:rPr>
          <w:rFonts w:ascii="Arial" w:hAnsi="Arial" w:cs="Arial"/>
          <w:b/>
          <w:u w:val="single"/>
          <w:lang w:val="en-GB"/>
        </w:rPr>
        <w:br w:type="page"/>
      </w:r>
    </w:p>
    <w:p w:rsidR="009224FC" w:rsidRPr="00D847B3" w:rsidRDefault="000017E6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bookmarkStart w:id="1" w:name="_GoBack"/>
      <w:bookmarkEnd w:id="1"/>
      <w:r w:rsidRPr="00D847B3">
        <w:rPr>
          <w:rFonts w:ascii="Arial" w:hAnsi="Arial" w:cs="Arial"/>
          <w:b/>
          <w:u w:val="single"/>
          <w:lang w:val="en-GB"/>
        </w:rPr>
        <w:lastRenderedPageBreak/>
        <w:t>Women C - Ranking</w:t>
      </w:r>
    </w:p>
    <w:p w:rsidR="009224FC" w:rsidRPr="00D847B3" w:rsidRDefault="009224FC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1.</w:t>
      </w:r>
      <w:r w:rsidRPr="00D847B3">
        <w:rPr>
          <w:rFonts w:ascii="Arial" w:hAnsi="Arial" w:cs="Arial"/>
          <w:sz w:val="18"/>
          <w:lang w:val="fr-BE"/>
        </w:rPr>
        <w:tab/>
        <w:t>COMEIN AUDREY / DETIENNE MANON | C0 / C0 | V</w:t>
      </w:r>
      <w:r w:rsidRPr="00D847B3">
        <w:rPr>
          <w:rFonts w:ascii="Arial" w:hAnsi="Arial" w:cs="Arial"/>
          <w:sz w:val="18"/>
          <w:lang w:val="fr-BE"/>
        </w:rPr>
        <w:t>edrinamur</w:t>
      </w: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CRAUWELS LYNN / VAN BAEKEL LAURA | C0 / C0 | Henricus / Merksplas</w:t>
      </w: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WACHTER KATHLEEN / VAN STRYDONCK ELKE | C0 / C2 | Kruibeke</w:t>
      </w: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GOMEZ PEREIRA JESSICA / LONCKE JUSTINE | C0 / C2 | Alpa </w:t>
      </w:r>
      <w:proofErr w:type="spellStart"/>
      <w:r>
        <w:rPr>
          <w:rFonts w:ascii="Arial" w:hAnsi="Arial" w:cs="Arial"/>
          <w:sz w:val="18"/>
        </w:rPr>
        <w:t>Schaerb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</w:rPr>
        <w:t>Woluwe</w:t>
      </w:r>
      <w:proofErr w:type="spellEnd"/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5.</w:t>
      </w:r>
      <w:r w:rsidRPr="00D847B3">
        <w:rPr>
          <w:rFonts w:ascii="Arial" w:hAnsi="Arial" w:cs="Arial"/>
          <w:sz w:val="18"/>
          <w:lang w:val="fr-BE"/>
        </w:rPr>
        <w:tab/>
        <w:t xml:space="preserve">BRICO MARINE / HAMZI YASMINE | C2 </w:t>
      </w:r>
      <w:r w:rsidRPr="00D847B3">
        <w:rPr>
          <w:rFonts w:ascii="Arial" w:hAnsi="Arial" w:cs="Arial"/>
          <w:sz w:val="18"/>
          <w:lang w:val="fr-BE"/>
        </w:rPr>
        <w:t>/ C4 | Piranha / Alpa Schaerb. Woluwe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6.</w:t>
      </w:r>
      <w:r w:rsidRPr="00D847B3">
        <w:rPr>
          <w:rFonts w:ascii="Arial" w:hAnsi="Arial" w:cs="Arial"/>
          <w:sz w:val="18"/>
          <w:lang w:val="fr-BE"/>
        </w:rPr>
        <w:tab/>
        <w:t>PONCELET VICTORIA / GABRIEL NOEMIE | C0 / C6 | Francorchamps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7.</w:t>
      </w:r>
      <w:r w:rsidRPr="00D847B3">
        <w:rPr>
          <w:rFonts w:ascii="Arial" w:hAnsi="Arial" w:cs="Arial"/>
          <w:sz w:val="18"/>
          <w:lang w:val="fr-BE"/>
        </w:rPr>
        <w:tab/>
        <w:t>THOMAS SEVERINE / LOMBARD PAULINE | C0 / C0 | E.B.S.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8.</w:t>
      </w:r>
      <w:r w:rsidRPr="00D847B3">
        <w:rPr>
          <w:rFonts w:ascii="Arial" w:hAnsi="Arial" w:cs="Arial"/>
          <w:sz w:val="18"/>
          <w:lang w:val="fr-BE"/>
        </w:rPr>
        <w:tab/>
        <w:t>SIMAR ANAIS / RAQUET ELISA | C4 / C6 | Tiege</w:t>
      </w:r>
    </w:p>
    <w:p w:rsidR="009224FC" w:rsidRPr="00D847B3" w:rsidRDefault="009224F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:rsidR="00000000" w:rsidRPr="00D847B3" w:rsidRDefault="000017E6">
      <w:pPr>
        <w:rPr>
          <w:lang w:val="fr-BE"/>
        </w:rPr>
        <w:sectPr w:rsidR="00000000" w:rsidRPr="00D847B3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:rsidR="009224FC" w:rsidRPr="00D847B3" w:rsidRDefault="000017E6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D847B3">
        <w:rPr>
          <w:rFonts w:ascii="Arial" w:hAnsi="Arial" w:cs="Arial"/>
          <w:b/>
          <w:u w:val="single"/>
          <w:lang w:val="fr-BE"/>
        </w:rPr>
        <w:t>Men D - Ranking</w:t>
      </w:r>
    </w:p>
    <w:p w:rsidR="009224FC" w:rsidRPr="00D847B3" w:rsidRDefault="009224FC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1.</w:t>
      </w:r>
      <w:r w:rsidRPr="00D847B3">
        <w:rPr>
          <w:rFonts w:ascii="Arial" w:hAnsi="Arial" w:cs="Arial"/>
          <w:sz w:val="18"/>
          <w:lang w:val="fr-BE"/>
        </w:rPr>
        <w:tab/>
        <w:t>DEBAISIEUX ARTHUR / WUESTENB</w:t>
      </w:r>
      <w:r w:rsidRPr="00D847B3">
        <w:rPr>
          <w:rFonts w:ascii="Arial" w:hAnsi="Arial" w:cs="Arial"/>
          <w:sz w:val="18"/>
          <w:lang w:val="fr-BE"/>
        </w:rPr>
        <w:t>ERG ETHAN | D2 / D4 | Hyon - Cuesmes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2.</w:t>
      </w:r>
      <w:r w:rsidRPr="00D847B3">
        <w:rPr>
          <w:rFonts w:ascii="Arial" w:hAnsi="Arial" w:cs="Arial"/>
          <w:sz w:val="18"/>
          <w:lang w:val="fr-BE"/>
        </w:rPr>
        <w:tab/>
        <w:t>SIMON-MABILLE ANDREAS / GOSSIAUX NOAH | D2 / D2 | Hyon - Cuesmes / Luttre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3.</w:t>
      </w:r>
      <w:r w:rsidRPr="00D847B3">
        <w:rPr>
          <w:rFonts w:ascii="Arial" w:hAnsi="Arial" w:cs="Arial"/>
          <w:sz w:val="18"/>
          <w:lang w:val="fr-BE"/>
        </w:rPr>
        <w:tab/>
        <w:t>KAYSSAROV RAMIL / BROUX DOMINIEK | D0 / D0 | KILLYPONG / Schoten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4.</w:t>
      </w:r>
      <w:r w:rsidRPr="00D847B3">
        <w:rPr>
          <w:rFonts w:ascii="Arial" w:hAnsi="Arial" w:cs="Arial"/>
          <w:sz w:val="18"/>
          <w:lang w:val="fr-BE"/>
        </w:rPr>
        <w:tab/>
        <w:t>SOUGNE THOMAS / CANADA-MUNOZ JEAN-LOUIS | D0 / D6 | Stavelot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5.</w:t>
      </w:r>
      <w:r w:rsidRPr="00D847B3">
        <w:rPr>
          <w:rFonts w:ascii="Arial" w:hAnsi="Arial" w:cs="Arial"/>
          <w:sz w:val="18"/>
          <w:lang w:val="fr-BE"/>
        </w:rPr>
        <w:tab/>
        <w:t xml:space="preserve">IOVINE </w:t>
      </w:r>
      <w:r w:rsidRPr="00D847B3">
        <w:rPr>
          <w:rFonts w:ascii="Arial" w:hAnsi="Arial" w:cs="Arial"/>
          <w:sz w:val="18"/>
          <w:lang w:val="fr-BE"/>
        </w:rPr>
        <w:t>STELVIO / PAVLOV MICHEL | D0 / D0 | Astrid / Ermitage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6.</w:t>
      </w:r>
      <w:r w:rsidRPr="00D847B3">
        <w:rPr>
          <w:rFonts w:ascii="Arial" w:hAnsi="Arial" w:cs="Arial"/>
          <w:sz w:val="18"/>
          <w:lang w:val="fr-BE"/>
        </w:rPr>
        <w:tab/>
        <w:t>D HOOGHE ELIOTT / NOEL SIMON | D0 / D0 | Alpa Schaerb. Woluwe / CTT Limal Wavre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7.</w:t>
      </w:r>
      <w:r w:rsidRPr="00D847B3">
        <w:rPr>
          <w:rFonts w:ascii="Arial" w:hAnsi="Arial" w:cs="Arial"/>
          <w:sz w:val="18"/>
          <w:lang w:val="fr-BE"/>
        </w:rPr>
        <w:tab/>
        <w:t>MAILLEUX IGOR / VANDEPITTE PIERRE | D0 / D4 | La Cipale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D847B3">
        <w:rPr>
          <w:rFonts w:ascii="Arial" w:hAnsi="Arial" w:cs="Arial"/>
          <w:sz w:val="18"/>
          <w:lang w:val="en-GB"/>
        </w:rPr>
        <w:t>8.</w:t>
      </w:r>
      <w:r w:rsidRPr="00D847B3">
        <w:rPr>
          <w:rFonts w:ascii="Arial" w:hAnsi="Arial" w:cs="Arial"/>
          <w:sz w:val="18"/>
          <w:lang w:val="en-GB"/>
        </w:rPr>
        <w:tab/>
        <w:t xml:space="preserve">EBROIN THIERRY / VANHOUTTE ROMAIN | D0 / D0 | </w:t>
      </w:r>
      <w:r w:rsidRPr="00D847B3">
        <w:rPr>
          <w:rFonts w:ascii="Arial" w:hAnsi="Arial" w:cs="Arial"/>
          <w:sz w:val="18"/>
          <w:lang w:val="en-GB"/>
        </w:rPr>
        <w:t>Moustier / Malonne</w:t>
      </w:r>
    </w:p>
    <w:p w:rsidR="009224FC" w:rsidRPr="00D847B3" w:rsidRDefault="009224F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</w:p>
    <w:p w:rsidR="00000000" w:rsidRPr="00D847B3" w:rsidRDefault="000017E6">
      <w:pPr>
        <w:rPr>
          <w:lang w:val="en-GB"/>
        </w:rPr>
        <w:sectPr w:rsidR="00000000" w:rsidRPr="00D847B3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:rsidR="009224FC" w:rsidRPr="00D847B3" w:rsidRDefault="000017E6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D847B3">
        <w:rPr>
          <w:rFonts w:ascii="Arial" w:hAnsi="Arial" w:cs="Arial"/>
          <w:b/>
          <w:u w:val="single"/>
          <w:lang w:val="en-GB"/>
        </w:rPr>
        <w:t>Women D - Ranking</w:t>
      </w:r>
    </w:p>
    <w:p w:rsidR="009224FC" w:rsidRPr="00D847B3" w:rsidRDefault="009224FC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1.</w:t>
      </w:r>
      <w:r w:rsidRPr="00D847B3">
        <w:rPr>
          <w:rFonts w:ascii="Arial" w:hAnsi="Arial" w:cs="Arial"/>
          <w:sz w:val="18"/>
          <w:lang w:val="fr-BE"/>
        </w:rPr>
        <w:tab/>
        <w:t>SERVAIS LEA / PONCELET CLEMENTINE | D0 / D0 | Francorchamps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2.</w:t>
      </w:r>
      <w:r w:rsidRPr="00D847B3">
        <w:rPr>
          <w:rFonts w:ascii="Arial" w:hAnsi="Arial" w:cs="Arial"/>
          <w:sz w:val="18"/>
          <w:lang w:val="fr-BE"/>
        </w:rPr>
        <w:tab/>
        <w:t>BELMANS MAITHE / BELLENS LISA | D0 / D0 | Geelse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3.</w:t>
      </w:r>
      <w:r w:rsidRPr="00D847B3">
        <w:rPr>
          <w:rFonts w:ascii="Arial" w:hAnsi="Arial" w:cs="Arial"/>
          <w:sz w:val="18"/>
          <w:lang w:val="fr-BE"/>
        </w:rPr>
        <w:tab/>
        <w:t>DUJARDIN GERALDINE / CHAUVENNE DEBORAH | D0 / D2 | Peissant-Vellereille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4.</w:t>
      </w:r>
      <w:r w:rsidRPr="00D847B3">
        <w:rPr>
          <w:rFonts w:ascii="Arial" w:hAnsi="Arial" w:cs="Arial"/>
          <w:sz w:val="18"/>
          <w:lang w:val="fr-BE"/>
        </w:rPr>
        <w:tab/>
        <w:t>BALLINGS LOHREN / KIEKE</w:t>
      </w:r>
      <w:r w:rsidRPr="00D847B3">
        <w:rPr>
          <w:rFonts w:ascii="Arial" w:hAnsi="Arial" w:cs="Arial"/>
          <w:sz w:val="18"/>
          <w:lang w:val="fr-BE"/>
        </w:rPr>
        <w:t>POOS LUNE | D0 / D2 | Schulen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D847B3">
        <w:rPr>
          <w:rFonts w:ascii="Arial" w:hAnsi="Arial" w:cs="Arial"/>
          <w:sz w:val="18"/>
          <w:lang w:val="en-GB"/>
        </w:rPr>
        <w:t>5.</w:t>
      </w:r>
      <w:r w:rsidRPr="00D847B3">
        <w:rPr>
          <w:rFonts w:ascii="Arial" w:hAnsi="Arial" w:cs="Arial"/>
          <w:sz w:val="18"/>
          <w:lang w:val="en-GB"/>
        </w:rPr>
        <w:tab/>
        <w:t>HAZEE RACHELLE / GIANNINI EVA | D0 / D2 | Dinez / Jamoigne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D847B3">
        <w:rPr>
          <w:rFonts w:ascii="Arial" w:hAnsi="Arial" w:cs="Arial"/>
          <w:sz w:val="18"/>
          <w:lang w:val="en-GB"/>
        </w:rPr>
        <w:t>6.</w:t>
      </w:r>
      <w:r w:rsidRPr="00D847B3">
        <w:rPr>
          <w:rFonts w:ascii="Arial" w:hAnsi="Arial" w:cs="Arial"/>
          <w:sz w:val="18"/>
          <w:lang w:val="en-GB"/>
        </w:rPr>
        <w:tab/>
        <w:t>COSTER SINDY / COSTER LUDIVINE | D0 / D2 | Dour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7.</w:t>
      </w:r>
      <w:r w:rsidRPr="00D847B3">
        <w:rPr>
          <w:rFonts w:ascii="Arial" w:hAnsi="Arial" w:cs="Arial"/>
          <w:sz w:val="18"/>
          <w:lang w:val="fr-BE"/>
        </w:rPr>
        <w:tab/>
        <w:t>CREPPE ANNE FRANCOISE / LEFEVRE MEGANE | D0 / D0 | Chiroux</w:t>
      </w: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KELCHTERMANS NATACHA / BERGHMANS LUNA | D2 / D6 </w:t>
      </w:r>
      <w:r>
        <w:rPr>
          <w:rFonts w:ascii="Arial" w:hAnsi="Arial" w:cs="Arial"/>
          <w:sz w:val="18"/>
        </w:rPr>
        <w:t xml:space="preserve">| </w:t>
      </w:r>
      <w:proofErr w:type="spellStart"/>
      <w:r>
        <w:rPr>
          <w:rFonts w:ascii="Arial" w:hAnsi="Arial" w:cs="Arial"/>
          <w:sz w:val="18"/>
        </w:rPr>
        <w:t>Lembeek</w:t>
      </w:r>
      <w:proofErr w:type="spellEnd"/>
      <w:r>
        <w:rPr>
          <w:rFonts w:ascii="Arial" w:hAnsi="Arial" w:cs="Arial"/>
          <w:sz w:val="18"/>
        </w:rPr>
        <w:t xml:space="preserve"> / Den Hoek</w:t>
      </w:r>
    </w:p>
    <w:p w:rsidR="009224FC" w:rsidRDefault="009224F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000000" w:rsidRDefault="000017E6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:rsidR="009224FC" w:rsidRPr="00D847B3" w:rsidRDefault="000017E6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D847B3">
        <w:rPr>
          <w:rFonts w:ascii="Arial" w:hAnsi="Arial" w:cs="Arial"/>
          <w:b/>
          <w:u w:val="single"/>
          <w:lang w:val="en-GB"/>
        </w:rPr>
        <w:t>Men E - Ranking</w:t>
      </w:r>
    </w:p>
    <w:p w:rsidR="009224FC" w:rsidRPr="00D847B3" w:rsidRDefault="009224FC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D847B3">
        <w:rPr>
          <w:rFonts w:ascii="Arial" w:hAnsi="Arial" w:cs="Arial"/>
          <w:sz w:val="18"/>
          <w:lang w:val="en-GB"/>
        </w:rPr>
        <w:t>1.</w:t>
      </w:r>
      <w:r w:rsidRPr="00D847B3">
        <w:rPr>
          <w:rFonts w:ascii="Arial" w:hAnsi="Arial" w:cs="Arial"/>
          <w:sz w:val="18"/>
          <w:lang w:val="en-GB"/>
        </w:rPr>
        <w:tab/>
        <w:t>ETIENNE ERIC / DANGUY TONY | E4 / E4 | Joubieval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D847B3">
        <w:rPr>
          <w:rFonts w:ascii="Arial" w:hAnsi="Arial" w:cs="Arial"/>
          <w:sz w:val="18"/>
          <w:lang w:val="en-GB"/>
        </w:rPr>
        <w:t>2.</w:t>
      </w:r>
      <w:r w:rsidRPr="00D847B3">
        <w:rPr>
          <w:rFonts w:ascii="Arial" w:hAnsi="Arial" w:cs="Arial"/>
          <w:sz w:val="18"/>
          <w:lang w:val="en-GB"/>
        </w:rPr>
        <w:tab/>
        <w:t>PHILIPS JONATHAN / FRAUSSEN ALAIN | E0 / E0 | Smash Dolfijn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3.</w:t>
      </w:r>
      <w:r w:rsidRPr="00D847B3">
        <w:rPr>
          <w:rFonts w:ascii="Arial" w:hAnsi="Arial" w:cs="Arial"/>
          <w:sz w:val="18"/>
          <w:lang w:val="fr-BE"/>
        </w:rPr>
        <w:tab/>
        <w:t>LEDOYEN MARC / LINTHAUD JHOAKIM | E0 / E0 | Bon-Secours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4.</w:t>
      </w:r>
      <w:r w:rsidRPr="00D847B3">
        <w:rPr>
          <w:rFonts w:ascii="Arial" w:hAnsi="Arial" w:cs="Arial"/>
          <w:sz w:val="18"/>
          <w:lang w:val="fr-BE"/>
        </w:rPr>
        <w:tab/>
        <w:t xml:space="preserve">CARLINO FRANCESCO / CASTEELE </w:t>
      </w:r>
      <w:r w:rsidRPr="00D847B3">
        <w:rPr>
          <w:rFonts w:ascii="Arial" w:hAnsi="Arial" w:cs="Arial"/>
          <w:sz w:val="18"/>
          <w:lang w:val="fr-BE"/>
        </w:rPr>
        <w:t>JEROME | E0 / E2 | Hyon - Cuesmes / Cleo Erquelinnes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5.</w:t>
      </w:r>
      <w:r w:rsidRPr="00D847B3">
        <w:rPr>
          <w:rFonts w:ascii="Arial" w:hAnsi="Arial" w:cs="Arial"/>
          <w:sz w:val="18"/>
          <w:lang w:val="fr-BE"/>
        </w:rPr>
        <w:tab/>
        <w:t>LONNEUX ADRIEN / SCHMITZ MESFIN | E0 / E0 | Tiege</w:t>
      </w:r>
    </w:p>
    <w:p w:rsidR="009224FC" w:rsidRPr="00D847B3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D847B3">
        <w:rPr>
          <w:rFonts w:ascii="Arial" w:hAnsi="Arial" w:cs="Arial"/>
          <w:sz w:val="18"/>
          <w:lang w:val="fr-BE"/>
        </w:rPr>
        <w:t>6.</w:t>
      </w:r>
      <w:r w:rsidRPr="00D847B3">
        <w:rPr>
          <w:rFonts w:ascii="Arial" w:hAnsi="Arial" w:cs="Arial"/>
          <w:sz w:val="18"/>
          <w:lang w:val="fr-BE"/>
        </w:rPr>
        <w:tab/>
        <w:t>DUFOUR NATTAN / PILETTE LOUIS | E0 / E2 | Hyon - Cuesmes</w:t>
      </w: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DE VLIEGER ROBIN / RAMON ALEXANDER | E0 / E0 | Lobos</w:t>
      </w:r>
    </w:p>
    <w:p w:rsidR="009224FC" w:rsidRDefault="000017E6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JAMINET DAMIEN / BODART ANTONIN</w:t>
      </w:r>
      <w:r>
        <w:rPr>
          <w:rFonts w:ascii="Arial" w:hAnsi="Arial" w:cs="Arial"/>
          <w:sz w:val="18"/>
        </w:rPr>
        <w:t xml:space="preserve"> | E0 / E0 | St-Louis </w:t>
      </w:r>
      <w:proofErr w:type="spellStart"/>
      <w:r>
        <w:rPr>
          <w:rFonts w:ascii="Arial" w:hAnsi="Arial" w:cs="Arial"/>
          <w:sz w:val="18"/>
        </w:rPr>
        <w:t>Rosee</w:t>
      </w:r>
      <w:proofErr w:type="spellEnd"/>
    </w:p>
    <w:p w:rsidR="009224FC" w:rsidRDefault="009224F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9224FC" w:rsidRDefault="009224FC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</w:pPr>
    </w:p>
    <w:sectPr w:rsidR="009224FC">
      <w:type w:val="continuous"/>
      <w:pgSz w:w="11906" w:h="16838"/>
      <w:pgMar w:top="850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7E6" w:rsidRDefault="000017E6">
      <w:pPr>
        <w:spacing w:after="0" w:line="240" w:lineRule="auto"/>
      </w:pPr>
      <w:r>
        <w:separator/>
      </w:r>
    </w:p>
  </w:endnote>
  <w:endnote w:type="continuationSeparator" w:id="0">
    <w:p w:rsidR="000017E6" w:rsidRDefault="0000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7E6" w:rsidRDefault="000017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17E6" w:rsidRDefault="00001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24FC"/>
    <w:rsid w:val="000017E6"/>
    <w:rsid w:val="001B3D10"/>
    <w:rsid w:val="009224FC"/>
    <w:rsid w:val="00D8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BA13C-AD36-4846-9F04-519EAD5E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dc:description/>
  <cp:lastModifiedBy>Frederik Noppe</cp:lastModifiedBy>
  <cp:revision>3</cp:revision>
  <dcterms:created xsi:type="dcterms:W3CDTF">2019-02-24T16:22:00Z</dcterms:created>
  <dcterms:modified xsi:type="dcterms:W3CDTF">2019-02-24T16:23:00Z</dcterms:modified>
</cp:coreProperties>
</file>